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AA" w:rsidRDefault="000940AA" w:rsidP="000940AA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Tel. Información 968362000/012</w:t>
      </w:r>
    </w:p>
    <w:p w:rsidR="000940AA" w:rsidRDefault="000940AA" w:rsidP="000940AA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P - 1220</w:t>
      </w:r>
    </w:p>
    <w:p w:rsidR="000940AA" w:rsidRDefault="000940AA" w:rsidP="00AB467C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ANEXO </w:t>
      </w:r>
      <w:r w:rsidR="00BD7AA6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19328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MODALIDAD </w:t>
      </w:r>
      <w:r w:rsidR="00BD7AA6">
        <w:rPr>
          <w:rFonts w:ascii="Arial" w:hAnsi="Arial" w:cs="Arial"/>
          <w:b/>
          <w:u w:val="single"/>
        </w:rPr>
        <w:t>EQUIPO</w:t>
      </w:r>
      <w:r w:rsidR="00F35304">
        <w:rPr>
          <w:rFonts w:ascii="Arial" w:hAnsi="Arial" w:cs="Arial"/>
          <w:b/>
          <w:u w:val="single"/>
        </w:rPr>
        <w:t xml:space="preserve"> </w:t>
      </w:r>
    </w:p>
    <w:p w:rsidR="00AB467C" w:rsidRDefault="00AB467C" w:rsidP="000940AA">
      <w:pPr>
        <w:spacing w:line="360" w:lineRule="auto"/>
        <w:jc w:val="both"/>
        <w:rPr>
          <w:rFonts w:ascii="Arial" w:hAnsi="Arial" w:cs="Arial"/>
        </w:rPr>
      </w:pPr>
    </w:p>
    <w:p w:rsidR="000940AA" w:rsidRDefault="000940AA" w:rsidP="000940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D/Dña. ________________________________________________, como presidente(a)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secretario</w:t>
      </w:r>
      <w:r w:rsidR="00475489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la Federación de _______________________________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la Región de Murcia </w:t>
      </w:r>
      <w:r w:rsidR="00A71B8C" w:rsidRPr="00A71B8C">
        <w:rPr>
          <w:rFonts w:ascii="Arial" w:hAnsi="Arial" w:cs="Arial"/>
          <w:b/>
        </w:rPr>
        <w:t>PROPONE</w:t>
      </w:r>
      <w:r>
        <w:rPr>
          <w:rFonts w:ascii="Arial" w:hAnsi="Arial" w:cs="Arial"/>
        </w:rPr>
        <w:t xml:space="preserve"> para ser incluido en la lista de Deportistas de Alto Rendimiento Regional</w:t>
      </w:r>
      <w:r w:rsidR="00A71B8C">
        <w:rPr>
          <w:rFonts w:ascii="Arial" w:hAnsi="Arial" w:cs="Arial"/>
        </w:rPr>
        <w:t xml:space="preserve"> al deportista</w:t>
      </w:r>
      <w:r>
        <w:rPr>
          <w:rFonts w:ascii="Arial" w:hAnsi="Arial" w:cs="Arial"/>
        </w:rPr>
        <w:t xml:space="preserve">, </w:t>
      </w:r>
    </w:p>
    <w:p w:rsidR="00203402" w:rsidRDefault="00203402" w:rsidP="000940A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09"/>
        <w:gridCol w:w="992"/>
        <w:gridCol w:w="1839"/>
        <w:gridCol w:w="2832"/>
      </w:tblGrid>
      <w:tr w:rsidR="00F96BAB" w:rsidRPr="00F96BAB" w:rsidTr="00F96BAB">
        <w:tc>
          <w:tcPr>
            <w:tcW w:w="8494" w:type="dxa"/>
            <w:gridSpan w:val="5"/>
            <w:shd w:val="clear" w:color="auto" w:fill="262626" w:themeFill="text1" w:themeFillTint="D9"/>
            <w:vAlign w:val="center"/>
          </w:tcPr>
          <w:p w:rsidR="00F35304" w:rsidRPr="00F96BAB" w:rsidRDefault="00F35304" w:rsidP="00F96BAB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96BAB">
              <w:rPr>
                <w:rFonts w:ascii="Arial" w:hAnsi="Arial" w:cs="Arial"/>
                <w:b/>
                <w:color w:val="FFFFFF" w:themeColor="background1"/>
              </w:rPr>
              <w:t>DATOS PERSONALES (no cumplimentar a mano)</w:t>
            </w:r>
          </w:p>
        </w:tc>
      </w:tr>
      <w:tr w:rsidR="00F35304" w:rsidTr="00F35304">
        <w:tc>
          <w:tcPr>
            <w:tcW w:w="5662" w:type="dxa"/>
            <w:gridSpan w:val="4"/>
            <w:shd w:val="clear" w:color="auto" w:fill="D9D9D9" w:themeFill="background1" w:themeFillShade="D9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</w:t>
            </w:r>
          </w:p>
        </w:tc>
      </w:tr>
      <w:tr w:rsidR="00F35304" w:rsidTr="003E4E5B">
        <w:tc>
          <w:tcPr>
            <w:tcW w:w="5662" w:type="dxa"/>
            <w:gridSpan w:val="4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5304" w:rsidTr="00F35304">
        <w:tc>
          <w:tcPr>
            <w:tcW w:w="8494" w:type="dxa"/>
            <w:gridSpan w:val="5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postal</w:t>
            </w:r>
          </w:p>
        </w:tc>
      </w:tr>
      <w:tr w:rsidR="00F35304" w:rsidTr="005A5283">
        <w:tc>
          <w:tcPr>
            <w:tcW w:w="8494" w:type="dxa"/>
            <w:gridSpan w:val="5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5304" w:rsidTr="00F35304">
        <w:tc>
          <w:tcPr>
            <w:tcW w:w="283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</w:tr>
      <w:tr w:rsidR="00F35304" w:rsidTr="00F35304">
        <w:tc>
          <w:tcPr>
            <w:tcW w:w="283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5304" w:rsidTr="00AB703A">
        <w:tc>
          <w:tcPr>
            <w:tcW w:w="2122" w:type="dxa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Nacimiento</w:t>
            </w:r>
            <w:r w:rsidR="00AB703A">
              <w:rPr>
                <w:rFonts w:ascii="Arial" w:hAnsi="Arial" w:cs="Arial"/>
              </w:rPr>
              <w:t xml:space="preserve"> </w:t>
            </w:r>
            <w:r w:rsidR="00AB703A" w:rsidRPr="00C56C5E">
              <w:rPr>
                <w:rFonts w:ascii="Arial" w:hAnsi="Arial" w:cs="Arial"/>
                <w:sz w:val="16"/>
                <w:szCs w:val="16"/>
              </w:rPr>
              <w:t>(mínimo nacidos en 2010)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4671" w:type="dxa"/>
            <w:gridSpan w:val="2"/>
            <w:shd w:val="clear" w:color="auto" w:fill="D9D9D9" w:themeFill="background1" w:themeFillShade="D9"/>
          </w:tcPr>
          <w:p w:rsidR="00F35304" w:rsidRDefault="00F35304" w:rsidP="00F353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F35304" w:rsidTr="00AB703A">
        <w:tc>
          <w:tcPr>
            <w:tcW w:w="2122" w:type="dxa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2"/>
          </w:tcPr>
          <w:p w:rsidR="00F35304" w:rsidRDefault="00F35304" w:rsidP="000940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71B8C" w:rsidRDefault="00A71B8C" w:rsidP="000940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304" w:rsidRDefault="00A71B8C" w:rsidP="000940AA">
      <w:pPr>
        <w:spacing w:line="360" w:lineRule="auto"/>
        <w:jc w:val="both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r w:rsidRPr="00A71B8C">
        <w:rPr>
          <w:rFonts w:ascii="Arial" w:hAnsi="Arial" w:cs="Arial"/>
          <w:b/>
        </w:rPr>
        <w:t>CERTIFICA</w:t>
      </w:r>
      <w:r>
        <w:rPr>
          <w:rFonts w:ascii="Arial" w:hAnsi="Arial" w:cs="Arial"/>
        </w:rPr>
        <w:t xml:space="preserve"> los siguientes datos y resultados deportivos respecto de dicho deportista: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3"/>
        <w:gridCol w:w="838"/>
        <w:gridCol w:w="425"/>
        <w:gridCol w:w="141"/>
        <w:gridCol w:w="426"/>
        <w:gridCol w:w="141"/>
        <w:gridCol w:w="1560"/>
        <w:gridCol w:w="141"/>
        <w:gridCol w:w="284"/>
        <w:gridCol w:w="1843"/>
        <w:gridCol w:w="42"/>
        <w:gridCol w:w="99"/>
        <w:gridCol w:w="561"/>
      </w:tblGrid>
      <w:tr w:rsidR="00F96BAB" w:rsidRPr="00F96BAB" w:rsidTr="00F96BAB">
        <w:trPr>
          <w:trHeight w:val="343"/>
        </w:trPr>
        <w:tc>
          <w:tcPr>
            <w:tcW w:w="8494" w:type="dxa"/>
            <w:gridSpan w:val="13"/>
            <w:shd w:val="clear" w:color="auto" w:fill="262626" w:themeFill="text1" w:themeFillTint="D9"/>
            <w:vAlign w:val="center"/>
          </w:tcPr>
          <w:bookmarkEnd w:id="0"/>
          <w:p w:rsidR="00FF31B6" w:rsidRPr="00F96BAB" w:rsidRDefault="00FF31B6" w:rsidP="00F96B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96BAB">
              <w:rPr>
                <w:rFonts w:ascii="Arial" w:hAnsi="Arial" w:cs="Arial"/>
                <w:b/>
                <w:color w:val="FFFFFF" w:themeColor="background1"/>
              </w:rPr>
              <w:t>DATOS DEPORTIVOS EN EL AÑO 2023 (no cumplimentar a mano)</w:t>
            </w:r>
          </w:p>
        </w:tc>
      </w:tr>
      <w:tr w:rsidR="00FF31B6" w:rsidTr="00FF31B6">
        <w:tc>
          <w:tcPr>
            <w:tcW w:w="2831" w:type="dxa"/>
            <w:gridSpan w:val="2"/>
            <w:shd w:val="clear" w:color="auto" w:fill="D9D9D9" w:themeFill="background1" w:themeFillShade="D9"/>
            <w:vAlign w:val="center"/>
          </w:tcPr>
          <w:p w:rsidR="00FF31B6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deportiva objeto de valoración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FF31B6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deportiva</w:t>
            </w:r>
          </w:p>
        </w:tc>
        <w:tc>
          <w:tcPr>
            <w:tcW w:w="2970" w:type="dxa"/>
            <w:gridSpan w:val="6"/>
            <w:shd w:val="clear" w:color="auto" w:fill="D9D9D9" w:themeFill="background1" w:themeFillShade="D9"/>
            <w:vAlign w:val="center"/>
          </w:tcPr>
          <w:p w:rsidR="00FF31B6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 deportiva</w:t>
            </w:r>
          </w:p>
        </w:tc>
      </w:tr>
      <w:tr w:rsidR="00FF31B6" w:rsidTr="00A44300">
        <w:trPr>
          <w:trHeight w:val="323"/>
        </w:trPr>
        <w:tc>
          <w:tcPr>
            <w:tcW w:w="2831" w:type="dxa"/>
            <w:gridSpan w:val="2"/>
          </w:tcPr>
          <w:p w:rsidR="00FF31B6" w:rsidRDefault="00FF31B6" w:rsidP="00A443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</w:tcPr>
          <w:p w:rsidR="00FF31B6" w:rsidRDefault="00FF31B6" w:rsidP="00A443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</w:tcPr>
          <w:p w:rsidR="00FF31B6" w:rsidRDefault="00FF31B6" w:rsidP="00A44300">
            <w:pPr>
              <w:jc w:val="both"/>
              <w:rPr>
                <w:rFonts w:ascii="Arial" w:hAnsi="Arial" w:cs="Arial"/>
              </w:rPr>
            </w:pPr>
          </w:p>
        </w:tc>
      </w:tr>
      <w:tr w:rsidR="00AB467C" w:rsidTr="00A84BE2">
        <w:trPr>
          <w:trHeight w:val="323"/>
        </w:trPr>
        <w:tc>
          <w:tcPr>
            <w:tcW w:w="7933" w:type="dxa"/>
            <w:gridSpan w:val="12"/>
          </w:tcPr>
          <w:p w:rsidR="00AB467C" w:rsidRDefault="00AB467C" w:rsidP="00A443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X, si la prueba deportiva objeto de valoración está incluida en el programa de los Juegos Olímpicos</w:t>
            </w:r>
            <w:r w:rsidR="004245AC">
              <w:rPr>
                <w:rFonts w:ascii="Arial" w:hAnsi="Arial" w:cs="Arial"/>
              </w:rPr>
              <w:t xml:space="preserve"> (Anexo I, apartado</w:t>
            </w:r>
            <w:r w:rsidR="0007602D">
              <w:rPr>
                <w:rFonts w:ascii="Arial" w:hAnsi="Arial" w:cs="Arial"/>
              </w:rPr>
              <w:t>s</w:t>
            </w:r>
            <w:r w:rsidR="004245AC">
              <w:rPr>
                <w:rFonts w:ascii="Arial" w:hAnsi="Arial" w:cs="Arial"/>
              </w:rPr>
              <w:t xml:space="preserve"> 1</w:t>
            </w:r>
            <w:r w:rsidR="0007602D">
              <w:rPr>
                <w:rFonts w:ascii="Arial" w:hAnsi="Arial" w:cs="Arial"/>
              </w:rPr>
              <w:t xml:space="preserve"> y 2 del Decreto 7/2007</w:t>
            </w:r>
            <w:r w:rsidR="004245A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1" w:type="dxa"/>
          </w:tcPr>
          <w:p w:rsidR="00AB467C" w:rsidRDefault="00AB467C" w:rsidP="00A44300">
            <w:pPr>
              <w:jc w:val="both"/>
              <w:rPr>
                <w:rFonts w:ascii="Arial" w:hAnsi="Arial" w:cs="Arial"/>
              </w:rPr>
            </w:pPr>
          </w:p>
        </w:tc>
      </w:tr>
      <w:tr w:rsidR="00A84BE2" w:rsidTr="00A84BE2">
        <w:trPr>
          <w:trHeight w:val="323"/>
        </w:trPr>
        <w:tc>
          <w:tcPr>
            <w:tcW w:w="7933" w:type="dxa"/>
            <w:gridSpan w:val="12"/>
          </w:tcPr>
          <w:p w:rsidR="00A84BE2" w:rsidRDefault="00A84BE2" w:rsidP="00A84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Marcar X, si la prueba no está incluida en el programa de los Juegos olímpicos pero es un deporte reconocido por el Comité Olímpico Internacional </w:t>
            </w:r>
            <w:r w:rsidR="0007602D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(Anexo I, apartado</w:t>
            </w:r>
            <w:r w:rsidR="00F83C19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 xml:space="preserve"> 3.1</w:t>
            </w:r>
            <w:r w:rsidR="00F83C19">
              <w:rPr>
                <w:rFonts w:ascii="Arial" w:hAnsi="Arial" w:cs="Arial"/>
              </w:rPr>
              <w:t xml:space="preserve"> del Decreto 7/2007</w:t>
            </w:r>
            <w:r w:rsidR="00F83C19"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1" w:type="dxa"/>
          </w:tcPr>
          <w:p w:rsidR="00A84BE2" w:rsidRDefault="00A84BE2" w:rsidP="00A44300">
            <w:pPr>
              <w:jc w:val="both"/>
              <w:rPr>
                <w:rFonts w:ascii="Arial" w:hAnsi="Arial" w:cs="Arial"/>
              </w:rPr>
            </w:pPr>
          </w:p>
        </w:tc>
      </w:tr>
      <w:tr w:rsidR="001F3D27" w:rsidTr="00A84BE2">
        <w:trPr>
          <w:trHeight w:val="323"/>
        </w:trPr>
        <w:tc>
          <w:tcPr>
            <w:tcW w:w="7933" w:type="dxa"/>
            <w:gridSpan w:val="12"/>
          </w:tcPr>
          <w:p w:rsidR="001F3D27" w:rsidRDefault="001F3D27" w:rsidP="00A84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Marcar X, si la prueba deportiva objeto de valoración </w:t>
            </w:r>
            <w:r w:rsidR="00A84BE2">
              <w:rPr>
                <w:rFonts w:ascii="Arial" w:hAnsi="Arial" w:cs="Arial"/>
              </w:rPr>
              <w:t>es de una Federación Olímpica pero</w:t>
            </w:r>
            <w:r w:rsidRPr="00A84BE2">
              <w:rPr>
                <w:rFonts w:ascii="Arial" w:hAnsi="Arial" w:cs="Arial"/>
              </w:rPr>
              <w:t xml:space="preserve"> no form</w:t>
            </w:r>
            <w:r w:rsidR="00A84BE2" w:rsidRPr="00A84BE2">
              <w:rPr>
                <w:rFonts w:ascii="Arial" w:hAnsi="Arial" w:cs="Arial"/>
              </w:rPr>
              <w:t xml:space="preserve">a </w:t>
            </w:r>
            <w:r w:rsidRPr="00A84BE2">
              <w:rPr>
                <w:rFonts w:ascii="Arial" w:hAnsi="Arial" w:cs="Arial"/>
              </w:rPr>
              <w:t>parte del programa de competición de los últimos Juegos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Pr="00A84BE2">
              <w:rPr>
                <w:rFonts w:ascii="Arial" w:hAnsi="Arial" w:cs="Arial"/>
              </w:rPr>
              <w:t>Olímpicos celebrados y las modalidades que formen parte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Pr="00A84BE2">
              <w:rPr>
                <w:rFonts w:ascii="Arial" w:hAnsi="Arial" w:cs="Arial"/>
              </w:rPr>
              <w:t>del programa de competición de los últimos Juegos Paralímpicos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Pr="00A84BE2">
              <w:rPr>
                <w:rFonts w:ascii="Arial" w:hAnsi="Arial" w:cs="Arial"/>
              </w:rPr>
              <w:t>celebrados, pertenecientes a las Federaciones de</w:t>
            </w:r>
            <w:r w:rsidR="00A84BE2" w:rsidRPr="00A84BE2">
              <w:rPr>
                <w:rFonts w:ascii="Arial" w:hAnsi="Arial" w:cs="Arial"/>
              </w:rPr>
              <w:t xml:space="preserve"> </w:t>
            </w:r>
            <w:r w:rsidR="00203402">
              <w:rPr>
                <w:rFonts w:ascii="Arial" w:hAnsi="Arial" w:cs="Arial"/>
              </w:rPr>
              <w:t xml:space="preserve">Deporte para Ciegos, Discapacitados físicos, Paralíticos Cerebrales y Deporte para Sordos </w:t>
            </w:r>
            <w:r w:rsidR="00F83C19">
              <w:rPr>
                <w:rFonts w:ascii="Arial" w:hAnsi="Arial" w:cs="Arial"/>
              </w:rPr>
              <w:t>(Anexo I, apartado 3.1 del Decreto 7/2007)</w:t>
            </w:r>
            <w:r w:rsidRPr="00A84BE2">
              <w:rPr>
                <w:rFonts w:ascii="Arial" w:hAnsi="Arial" w:cs="Arial"/>
              </w:rPr>
              <w:t>.</w:t>
            </w:r>
            <w:r w:rsidR="00A84B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1" w:type="dxa"/>
          </w:tcPr>
          <w:p w:rsidR="001F3D27" w:rsidRDefault="001F3D27" w:rsidP="004A4B9F">
            <w:pPr>
              <w:jc w:val="both"/>
              <w:rPr>
                <w:rFonts w:ascii="Arial" w:hAnsi="Arial" w:cs="Arial"/>
              </w:rPr>
            </w:pPr>
          </w:p>
        </w:tc>
      </w:tr>
      <w:tr w:rsidR="00A84BE2" w:rsidTr="00A84BE2">
        <w:trPr>
          <w:trHeight w:val="323"/>
        </w:trPr>
        <w:tc>
          <w:tcPr>
            <w:tcW w:w="7933" w:type="dxa"/>
            <w:gridSpan w:val="12"/>
          </w:tcPr>
          <w:p w:rsidR="00A84BE2" w:rsidRDefault="00A84BE2" w:rsidP="00A84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 xml:space="preserve">Marcar X, si la prueba deportiva objeto de valoración no está reconocida específicamente por el Comité Olímpico Internacional (C.I.O.) a 1 de enero de 2006 más aquellas que no formen parte del programa paralímpico de las Federaciones de: </w:t>
            </w:r>
            <w:r w:rsidR="00203402">
              <w:rPr>
                <w:rFonts w:ascii="Arial" w:hAnsi="Arial" w:cs="Arial"/>
              </w:rPr>
              <w:t xml:space="preserve">Deporte para Ciegos, Discapacitados físicos, Paralíticos Cerebrales y Deporte para Sordos </w:t>
            </w:r>
            <w:r w:rsidR="00F83C19">
              <w:rPr>
                <w:rFonts w:ascii="Arial" w:hAnsi="Arial" w:cs="Arial"/>
              </w:rPr>
              <w:t>(Anexo I, apartado 3.2 del Decreto 7/2007).</w:t>
            </w:r>
          </w:p>
        </w:tc>
        <w:tc>
          <w:tcPr>
            <w:tcW w:w="561" w:type="dxa"/>
          </w:tcPr>
          <w:p w:rsidR="00A84BE2" w:rsidRDefault="00A84BE2" w:rsidP="004A4B9F">
            <w:pPr>
              <w:jc w:val="both"/>
              <w:rPr>
                <w:rFonts w:ascii="Arial" w:hAnsi="Arial" w:cs="Arial"/>
              </w:rPr>
            </w:pPr>
          </w:p>
        </w:tc>
      </w:tr>
      <w:tr w:rsidR="002C7E2B" w:rsidTr="002C7E2B">
        <w:trPr>
          <w:trHeight w:val="323"/>
        </w:trPr>
        <w:tc>
          <w:tcPr>
            <w:tcW w:w="8494" w:type="dxa"/>
            <w:gridSpan w:val="13"/>
            <w:shd w:val="clear" w:color="auto" w:fill="D9D9D9" w:themeFill="background1" w:themeFillShade="D9"/>
          </w:tcPr>
          <w:p w:rsidR="002C7E2B" w:rsidRDefault="002C7E2B" w:rsidP="002C7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de edad (marcar con una X e indicarla</w:t>
            </w:r>
            <w:r w:rsidR="001D2079">
              <w:rPr>
                <w:rFonts w:ascii="Arial" w:hAnsi="Arial" w:cs="Arial"/>
              </w:rPr>
              <w:t>. Edad mínima, nacidos en 2010</w:t>
            </w:r>
            <w:r>
              <w:rPr>
                <w:rFonts w:ascii="Arial" w:hAnsi="Arial" w:cs="Arial"/>
              </w:rPr>
              <w:t>)</w:t>
            </w:r>
          </w:p>
        </w:tc>
      </w:tr>
      <w:tr w:rsidR="002C7E2B" w:rsidTr="00305CD9">
        <w:trPr>
          <w:trHeight w:val="323"/>
        </w:trPr>
        <w:tc>
          <w:tcPr>
            <w:tcW w:w="3256" w:type="dxa"/>
            <w:gridSpan w:val="3"/>
          </w:tcPr>
          <w:p w:rsidR="002C7E2B" w:rsidRPr="00A84BE2" w:rsidRDefault="002C7E2B" w:rsidP="001D2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o absoluta</w:t>
            </w:r>
          </w:p>
        </w:tc>
        <w:tc>
          <w:tcPr>
            <w:tcW w:w="567" w:type="dxa"/>
            <w:gridSpan w:val="2"/>
          </w:tcPr>
          <w:p w:rsidR="002C7E2B" w:rsidRPr="00A84BE2" w:rsidRDefault="002C7E2B" w:rsidP="002C7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7"/>
          </w:tcPr>
          <w:p w:rsidR="002C7E2B" w:rsidRDefault="002C7E2B" w:rsidP="001D2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 a Senior</w:t>
            </w:r>
          </w:p>
        </w:tc>
        <w:tc>
          <w:tcPr>
            <w:tcW w:w="561" w:type="dxa"/>
          </w:tcPr>
          <w:p w:rsidR="002C7E2B" w:rsidRDefault="002C7E2B" w:rsidP="002C7E2B">
            <w:pPr>
              <w:jc w:val="both"/>
              <w:rPr>
                <w:rFonts w:ascii="Arial" w:hAnsi="Arial" w:cs="Arial"/>
              </w:rPr>
            </w:pPr>
          </w:p>
        </w:tc>
      </w:tr>
      <w:tr w:rsidR="002C7E2B" w:rsidTr="002C7E2B">
        <w:trPr>
          <w:trHeight w:val="323"/>
        </w:trPr>
        <w:tc>
          <w:tcPr>
            <w:tcW w:w="3823" w:type="dxa"/>
            <w:gridSpan w:val="5"/>
          </w:tcPr>
          <w:p w:rsidR="002C7E2B" w:rsidRDefault="002C7E2B" w:rsidP="00A84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8"/>
          </w:tcPr>
          <w:p w:rsidR="002C7E2B" w:rsidRDefault="002C7E2B" w:rsidP="004A4B9F">
            <w:pPr>
              <w:jc w:val="both"/>
              <w:rPr>
                <w:rFonts w:ascii="Arial" w:hAnsi="Arial" w:cs="Arial"/>
              </w:rPr>
            </w:pPr>
          </w:p>
        </w:tc>
      </w:tr>
      <w:tr w:rsidR="00F96BAB" w:rsidRPr="00F96BAB" w:rsidTr="00F96BAB">
        <w:trPr>
          <w:trHeight w:val="380"/>
        </w:trPr>
        <w:tc>
          <w:tcPr>
            <w:tcW w:w="8494" w:type="dxa"/>
            <w:gridSpan w:val="13"/>
            <w:shd w:val="clear" w:color="auto" w:fill="262626" w:themeFill="text1" w:themeFillTint="D9"/>
            <w:vAlign w:val="center"/>
          </w:tcPr>
          <w:p w:rsidR="00F35304" w:rsidRPr="00F96BAB" w:rsidRDefault="00F35304" w:rsidP="00305C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96BAB">
              <w:rPr>
                <w:rFonts w:ascii="Arial" w:hAnsi="Arial" w:cs="Arial"/>
                <w:b/>
                <w:color w:val="FFFFFF" w:themeColor="background1"/>
              </w:rPr>
              <w:lastRenderedPageBreak/>
              <w:t>RESULTADOS CONSEGUIDOS EN EL AÑO 2023</w:t>
            </w:r>
            <w:r w:rsidR="00475489" w:rsidRPr="00F96BAB">
              <w:rPr>
                <w:rFonts w:ascii="Arial" w:hAnsi="Arial" w:cs="Arial"/>
                <w:b/>
                <w:color w:val="FFFFFF" w:themeColor="background1"/>
              </w:rPr>
              <w:t xml:space="preserve"> (no cumplimentar a mano)</w:t>
            </w:r>
          </w:p>
        </w:tc>
      </w:tr>
      <w:tr w:rsidR="00475489" w:rsidRPr="00475489" w:rsidTr="00305CD9">
        <w:trPr>
          <w:trHeight w:val="556"/>
        </w:trPr>
        <w:tc>
          <w:tcPr>
            <w:tcW w:w="8494" w:type="dxa"/>
            <w:gridSpan w:val="13"/>
            <w:shd w:val="clear" w:color="auto" w:fill="D9D9D9" w:themeFill="background1" w:themeFillShade="D9"/>
          </w:tcPr>
          <w:p w:rsidR="007110DD" w:rsidRPr="00475489" w:rsidRDefault="007110DD" w:rsidP="00FF31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5489">
              <w:rPr>
                <w:rFonts w:ascii="Arial" w:hAnsi="Arial" w:cs="Arial"/>
                <w:b/>
                <w:color w:val="000000" w:themeColor="text1"/>
              </w:rPr>
              <w:t>Resultados en Juegos Olímpicos/ Campeonato del Mundo/Europa/</w:t>
            </w:r>
            <w:proofErr w:type="spellStart"/>
            <w:r w:rsidRPr="00475489">
              <w:rPr>
                <w:rFonts w:ascii="Arial" w:hAnsi="Arial" w:cs="Arial"/>
                <w:b/>
                <w:color w:val="000000" w:themeColor="text1"/>
              </w:rPr>
              <w:t>Universiada</w:t>
            </w:r>
            <w:proofErr w:type="spellEnd"/>
            <w:r w:rsidRPr="00475489">
              <w:rPr>
                <w:rFonts w:ascii="Arial" w:hAnsi="Arial" w:cs="Arial"/>
                <w:b/>
                <w:color w:val="000000" w:themeColor="text1"/>
              </w:rPr>
              <w:t>/ /Juegos del Mediterráneo</w:t>
            </w:r>
            <w:r w:rsidR="00FF31B6">
              <w:rPr>
                <w:rFonts w:ascii="Arial" w:hAnsi="Arial" w:cs="Arial"/>
                <w:b/>
                <w:color w:val="000000" w:themeColor="text1"/>
              </w:rPr>
              <w:t xml:space="preserve"> (c</w:t>
            </w:r>
            <w:r w:rsidR="00475489" w:rsidRPr="00475489">
              <w:rPr>
                <w:rFonts w:ascii="Arial" w:hAnsi="Arial" w:cs="Arial"/>
                <w:b/>
                <w:color w:val="000000" w:themeColor="text1"/>
              </w:rPr>
              <w:t>omo miembro de la selección correspondiente)</w:t>
            </w:r>
          </w:p>
        </w:tc>
      </w:tr>
      <w:tr w:rsidR="007110DD" w:rsidTr="00475489">
        <w:tc>
          <w:tcPr>
            <w:tcW w:w="3964" w:type="dxa"/>
            <w:gridSpan w:val="6"/>
            <w:shd w:val="clear" w:color="auto" w:fill="D9D9D9" w:themeFill="background1" w:themeFillShade="D9"/>
            <w:vAlign w:val="center"/>
          </w:tcPr>
          <w:p w:rsidR="007110DD" w:rsidRDefault="007110DD" w:rsidP="00711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Campeonato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110DD" w:rsidRDefault="007110DD" w:rsidP="00711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Fecha/Lugar</w:t>
            </w:r>
          </w:p>
        </w:tc>
        <w:tc>
          <w:tcPr>
            <w:tcW w:w="2970" w:type="dxa"/>
            <w:gridSpan w:val="6"/>
            <w:shd w:val="clear" w:color="auto" w:fill="D9D9D9" w:themeFill="background1" w:themeFillShade="D9"/>
            <w:vAlign w:val="center"/>
          </w:tcPr>
          <w:p w:rsidR="007110DD" w:rsidRDefault="007110DD" w:rsidP="00BD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 </w:t>
            </w:r>
          </w:p>
        </w:tc>
      </w:tr>
      <w:tr w:rsidR="007110DD" w:rsidTr="00305CD9">
        <w:trPr>
          <w:trHeight w:val="569"/>
        </w:trPr>
        <w:tc>
          <w:tcPr>
            <w:tcW w:w="3964" w:type="dxa"/>
            <w:gridSpan w:val="6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</w:tr>
      <w:tr w:rsidR="00FF31B6" w:rsidRPr="00FF31B6" w:rsidTr="00FF31B6">
        <w:trPr>
          <w:trHeight w:val="417"/>
        </w:trPr>
        <w:tc>
          <w:tcPr>
            <w:tcW w:w="8494" w:type="dxa"/>
            <w:gridSpan w:val="13"/>
            <w:shd w:val="clear" w:color="auto" w:fill="D9D9D9" w:themeFill="background1" w:themeFillShade="D9"/>
            <w:vAlign w:val="center"/>
          </w:tcPr>
          <w:p w:rsidR="00FF31B6" w:rsidRPr="00FF31B6" w:rsidRDefault="00FF31B6" w:rsidP="00475489">
            <w:pPr>
              <w:jc w:val="center"/>
              <w:rPr>
                <w:rFonts w:ascii="Arial" w:hAnsi="Arial" w:cs="Arial"/>
                <w:b/>
              </w:rPr>
            </w:pPr>
            <w:r w:rsidRPr="00FF31B6">
              <w:rPr>
                <w:rFonts w:ascii="Arial" w:hAnsi="Arial" w:cs="Arial"/>
                <w:b/>
              </w:rPr>
              <w:t>Resultados en Campeonatos de España</w:t>
            </w:r>
          </w:p>
        </w:tc>
      </w:tr>
      <w:tr w:rsidR="007110DD" w:rsidTr="00475489">
        <w:tc>
          <w:tcPr>
            <w:tcW w:w="3964" w:type="dxa"/>
            <w:gridSpan w:val="6"/>
            <w:shd w:val="clear" w:color="auto" w:fill="D9D9D9" w:themeFill="background1" w:themeFillShade="D9"/>
            <w:vAlign w:val="center"/>
          </w:tcPr>
          <w:p w:rsidR="007110DD" w:rsidRDefault="00FF31B6" w:rsidP="00FF3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Campeonato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110DD" w:rsidRDefault="00475489" w:rsidP="00475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Fecha/Lugar</w:t>
            </w:r>
          </w:p>
        </w:tc>
        <w:tc>
          <w:tcPr>
            <w:tcW w:w="2970" w:type="dxa"/>
            <w:gridSpan w:val="6"/>
            <w:shd w:val="clear" w:color="auto" w:fill="D9D9D9" w:themeFill="background1" w:themeFillShade="D9"/>
            <w:vAlign w:val="center"/>
          </w:tcPr>
          <w:p w:rsidR="007110DD" w:rsidRDefault="00475489" w:rsidP="00475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 </w:t>
            </w:r>
            <w:r w:rsidRPr="007110DD">
              <w:rPr>
                <w:rFonts w:ascii="Arial" w:hAnsi="Arial" w:cs="Arial"/>
                <w:sz w:val="16"/>
                <w:szCs w:val="16"/>
              </w:rPr>
              <w:t>(en suma de esfuerzos indicar el resultado individual)</w:t>
            </w:r>
          </w:p>
        </w:tc>
      </w:tr>
      <w:tr w:rsidR="007110DD" w:rsidTr="00305CD9">
        <w:trPr>
          <w:trHeight w:val="547"/>
        </w:trPr>
        <w:tc>
          <w:tcPr>
            <w:tcW w:w="3964" w:type="dxa"/>
            <w:gridSpan w:val="6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</w:tcPr>
          <w:p w:rsidR="007110DD" w:rsidRDefault="007110DD" w:rsidP="000940AA">
            <w:pPr>
              <w:jc w:val="both"/>
              <w:rPr>
                <w:rFonts w:ascii="Arial" w:hAnsi="Arial" w:cs="Arial"/>
              </w:rPr>
            </w:pPr>
          </w:p>
        </w:tc>
      </w:tr>
      <w:tr w:rsidR="00BD7AA6" w:rsidTr="00BD7AA6">
        <w:trPr>
          <w:trHeight w:val="547"/>
        </w:trPr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BD7AA6" w:rsidRDefault="00BD7AA6" w:rsidP="00BD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Encuentros jugados</w:t>
            </w:r>
          </w:p>
        </w:tc>
        <w:tc>
          <w:tcPr>
            <w:tcW w:w="1971" w:type="dxa"/>
            <w:gridSpan w:val="5"/>
            <w:shd w:val="clear" w:color="auto" w:fill="D9D9D9" w:themeFill="background1" w:themeFillShade="D9"/>
            <w:vAlign w:val="center"/>
          </w:tcPr>
          <w:p w:rsidR="00BD7AA6" w:rsidRDefault="00BD7AA6" w:rsidP="00BD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Encuentros totales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D7AA6" w:rsidRDefault="00BD7AA6" w:rsidP="00BD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de encuentros jugados</w:t>
            </w:r>
          </w:p>
        </w:tc>
        <w:tc>
          <w:tcPr>
            <w:tcW w:w="2829" w:type="dxa"/>
            <w:gridSpan w:val="5"/>
            <w:shd w:val="clear" w:color="auto" w:fill="D9D9D9" w:themeFill="background1" w:themeFillShade="D9"/>
            <w:vAlign w:val="center"/>
          </w:tcPr>
          <w:p w:rsidR="00BD7AA6" w:rsidRDefault="00BD7AA6" w:rsidP="00BD7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X, si jugó el encuentro final</w:t>
            </w:r>
          </w:p>
        </w:tc>
      </w:tr>
      <w:tr w:rsidR="00BD7AA6" w:rsidTr="00BD7AA6">
        <w:trPr>
          <w:trHeight w:val="547"/>
        </w:trPr>
        <w:tc>
          <w:tcPr>
            <w:tcW w:w="1993" w:type="dxa"/>
          </w:tcPr>
          <w:p w:rsidR="00BD7AA6" w:rsidRDefault="00BD7AA6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5"/>
          </w:tcPr>
          <w:p w:rsidR="00BD7AA6" w:rsidRDefault="00BD7AA6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D7AA6" w:rsidRDefault="00BD7AA6" w:rsidP="0009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  <w:gridSpan w:val="5"/>
          </w:tcPr>
          <w:p w:rsidR="00BD7AA6" w:rsidRDefault="00BD7AA6" w:rsidP="000940AA">
            <w:pPr>
              <w:jc w:val="both"/>
              <w:rPr>
                <w:rFonts w:ascii="Arial" w:hAnsi="Arial" w:cs="Arial"/>
              </w:rPr>
            </w:pPr>
          </w:p>
        </w:tc>
      </w:tr>
      <w:tr w:rsidR="00475489" w:rsidRPr="00FB3D48" w:rsidTr="00305CD9">
        <w:tc>
          <w:tcPr>
            <w:tcW w:w="7792" w:type="dxa"/>
            <w:gridSpan w:val="10"/>
            <w:shd w:val="clear" w:color="auto" w:fill="D9D9D9" w:themeFill="background1" w:themeFillShade="D9"/>
          </w:tcPr>
          <w:p w:rsidR="00475489" w:rsidRPr="00FB3D48" w:rsidRDefault="00475489" w:rsidP="000940AA">
            <w:pPr>
              <w:jc w:val="both"/>
              <w:rPr>
                <w:rFonts w:ascii="Arial" w:hAnsi="Arial" w:cs="Arial"/>
                <w:b/>
              </w:rPr>
            </w:pPr>
            <w:r w:rsidRPr="00FB3D48">
              <w:rPr>
                <w:rFonts w:ascii="Arial" w:hAnsi="Arial" w:cs="Arial"/>
                <w:b/>
              </w:rPr>
              <w:t>Marcar X, si ha participado en encuentros internacionales oficiales como miembro de</w:t>
            </w:r>
            <w:r w:rsidR="00BD7AA6" w:rsidRPr="00FB3D48">
              <w:rPr>
                <w:rFonts w:ascii="Arial" w:hAnsi="Arial" w:cs="Arial"/>
                <w:b/>
              </w:rPr>
              <w:t>l equipo o</w:t>
            </w:r>
            <w:r w:rsidRPr="00FB3D48">
              <w:rPr>
                <w:rFonts w:ascii="Arial" w:hAnsi="Arial" w:cs="Arial"/>
                <w:b/>
              </w:rPr>
              <w:t xml:space="preserve"> la selección nacional</w:t>
            </w:r>
          </w:p>
        </w:tc>
        <w:tc>
          <w:tcPr>
            <w:tcW w:w="702" w:type="dxa"/>
            <w:gridSpan w:val="3"/>
          </w:tcPr>
          <w:p w:rsidR="00475489" w:rsidRPr="00FB3D48" w:rsidRDefault="00475489" w:rsidP="000940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D7AA6" w:rsidTr="004A4B9F">
        <w:tc>
          <w:tcPr>
            <w:tcW w:w="3964" w:type="dxa"/>
            <w:gridSpan w:val="6"/>
            <w:shd w:val="clear" w:color="auto" w:fill="D9D9D9" w:themeFill="background1" w:themeFillShade="D9"/>
            <w:vAlign w:val="center"/>
          </w:tcPr>
          <w:p w:rsidR="00BD7AA6" w:rsidRDefault="00BD7AA6" w:rsidP="004A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Campeonato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D7AA6" w:rsidRDefault="00BD7AA6" w:rsidP="004A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70" w:type="dxa"/>
            <w:gridSpan w:val="6"/>
            <w:shd w:val="clear" w:color="auto" w:fill="D9D9D9" w:themeFill="background1" w:themeFillShade="D9"/>
            <w:vAlign w:val="center"/>
          </w:tcPr>
          <w:p w:rsidR="00BD7AA6" w:rsidRDefault="00BD7AA6" w:rsidP="004A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BD7AA6" w:rsidTr="004A4B9F">
        <w:trPr>
          <w:trHeight w:val="547"/>
        </w:trPr>
        <w:tc>
          <w:tcPr>
            <w:tcW w:w="3964" w:type="dxa"/>
            <w:gridSpan w:val="6"/>
          </w:tcPr>
          <w:p w:rsidR="00BD7AA6" w:rsidRDefault="00BD7AA6" w:rsidP="004A4B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D7AA6" w:rsidRDefault="00BD7AA6" w:rsidP="004A4B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"/>
          </w:tcPr>
          <w:p w:rsidR="00BD7AA6" w:rsidRDefault="00BD7AA6" w:rsidP="004A4B9F">
            <w:pPr>
              <w:jc w:val="both"/>
              <w:rPr>
                <w:rFonts w:ascii="Arial" w:hAnsi="Arial" w:cs="Arial"/>
              </w:rPr>
            </w:pPr>
          </w:p>
        </w:tc>
      </w:tr>
      <w:tr w:rsidR="00F96BAB" w:rsidRPr="00FF31B6" w:rsidTr="00F96BAB">
        <w:trPr>
          <w:trHeight w:val="519"/>
        </w:trPr>
        <w:tc>
          <w:tcPr>
            <w:tcW w:w="7834" w:type="dxa"/>
            <w:gridSpan w:val="11"/>
            <w:shd w:val="clear" w:color="auto" w:fill="D9D9D9" w:themeFill="background1" w:themeFillShade="D9"/>
          </w:tcPr>
          <w:p w:rsidR="00F96BAB" w:rsidRPr="00FF31B6" w:rsidRDefault="00F96BAB" w:rsidP="00FF3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Marcar X, si ha sido integrante de un equipo de la máxima categoría nacional</w:t>
            </w:r>
            <w:r w:rsidRPr="00FF31B6">
              <w:rPr>
                <w:rFonts w:ascii="Arial" w:hAnsi="Arial" w:cs="Arial"/>
                <w:b/>
              </w:rPr>
              <w:t xml:space="preserve"> (temporada 2022/2023 o año 2023, según funcionamiento federativo)</w:t>
            </w:r>
          </w:p>
        </w:tc>
        <w:tc>
          <w:tcPr>
            <w:tcW w:w="660" w:type="dxa"/>
            <w:gridSpan w:val="2"/>
            <w:shd w:val="clear" w:color="auto" w:fill="FFFFFF" w:themeFill="background1"/>
          </w:tcPr>
          <w:p w:rsidR="00F96BAB" w:rsidRPr="00FF31B6" w:rsidRDefault="00F96BAB" w:rsidP="00FF31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B08" w:rsidTr="00AD5B08">
        <w:trPr>
          <w:trHeight w:val="413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:rsidR="00AD5B08" w:rsidRDefault="00AD5B08" w:rsidP="00305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equipo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  <w:vAlign w:val="center"/>
          </w:tcPr>
          <w:p w:rsidR="00AD5B08" w:rsidRDefault="00AD5B08" w:rsidP="00AD5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competición</w:t>
            </w:r>
          </w:p>
        </w:tc>
        <w:tc>
          <w:tcPr>
            <w:tcW w:w="2545" w:type="dxa"/>
            <w:gridSpan w:val="4"/>
            <w:shd w:val="clear" w:color="auto" w:fill="D9D9D9" w:themeFill="background1" w:themeFillShade="D9"/>
            <w:vAlign w:val="center"/>
          </w:tcPr>
          <w:p w:rsidR="00AD5B08" w:rsidRDefault="00AD5B08" w:rsidP="00305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X si la liga es profesional</w:t>
            </w:r>
          </w:p>
        </w:tc>
      </w:tr>
      <w:tr w:rsidR="00AD5B08" w:rsidTr="00AD5B08">
        <w:trPr>
          <w:trHeight w:val="358"/>
        </w:trPr>
        <w:tc>
          <w:tcPr>
            <w:tcW w:w="3397" w:type="dxa"/>
            <w:gridSpan w:val="4"/>
          </w:tcPr>
          <w:p w:rsidR="00AD5B08" w:rsidRDefault="00AD5B08" w:rsidP="004754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</w:tcPr>
          <w:p w:rsidR="00AD5B08" w:rsidRDefault="00AD5B08" w:rsidP="004754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4"/>
          </w:tcPr>
          <w:p w:rsidR="00AD5B08" w:rsidRDefault="00AD5B08" w:rsidP="00475489">
            <w:pPr>
              <w:jc w:val="both"/>
              <w:rPr>
                <w:rFonts w:ascii="Arial" w:hAnsi="Arial" w:cs="Arial"/>
              </w:rPr>
            </w:pPr>
          </w:p>
        </w:tc>
      </w:tr>
      <w:tr w:rsidR="00E35D64" w:rsidTr="003C338B">
        <w:trPr>
          <w:trHeight w:val="547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:rsidR="00E35D64" w:rsidRDefault="00E35D64" w:rsidP="004A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Encuentros jugados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  <w:vAlign w:val="center"/>
          </w:tcPr>
          <w:p w:rsidR="00E35D64" w:rsidRDefault="00E35D64" w:rsidP="004A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Encuentros totales</w:t>
            </w:r>
          </w:p>
        </w:tc>
        <w:tc>
          <w:tcPr>
            <w:tcW w:w="2545" w:type="dxa"/>
            <w:gridSpan w:val="4"/>
            <w:shd w:val="clear" w:color="auto" w:fill="D9D9D9" w:themeFill="background1" w:themeFillShade="D9"/>
            <w:vAlign w:val="center"/>
          </w:tcPr>
          <w:p w:rsidR="00E35D64" w:rsidRDefault="00E35D64" w:rsidP="004A4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de encuentros jugados</w:t>
            </w:r>
          </w:p>
          <w:p w:rsidR="00E35D64" w:rsidRDefault="00E35D64" w:rsidP="004A4B9F">
            <w:pPr>
              <w:jc w:val="center"/>
              <w:rPr>
                <w:rFonts w:ascii="Arial" w:hAnsi="Arial" w:cs="Arial"/>
              </w:rPr>
            </w:pPr>
          </w:p>
        </w:tc>
      </w:tr>
      <w:tr w:rsidR="00E813FC" w:rsidTr="003C338B">
        <w:trPr>
          <w:trHeight w:val="547"/>
        </w:trPr>
        <w:tc>
          <w:tcPr>
            <w:tcW w:w="3397" w:type="dxa"/>
            <w:gridSpan w:val="4"/>
            <w:shd w:val="clear" w:color="auto" w:fill="auto"/>
            <w:vAlign w:val="center"/>
          </w:tcPr>
          <w:p w:rsidR="00E813FC" w:rsidRDefault="00E813FC" w:rsidP="004A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E813FC" w:rsidRDefault="00E813FC" w:rsidP="004A4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:rsidR="00E813FC" w:rsidRDefault="00E813FC" w:rsidP="004A4B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40AA" w:rsidRDefault="000940AA" w:rsidP="000940AA">
      <w:pPr>
        <w:jc w:val="both"/>
        <w:rPr>
          <w:rFonts w:ascii="Arial" w:hAnsi="Arial" w:cs="Arial"/>
        </w:rPr>
      </w:pPr>
    </w:p>
    <w:p w:rsidR="000940AA" w:rsidRDefault="000940AA" w:rsidP="000940AA">
      <w:pPr>
        <w:jc w:val="both"/>
        <w:rPr>
          <w:rFonts w:ascii="Arial" w:hAnsi="Arial" w:cs="Arial"/>
          <w:sz w:val="16"/>
          <w:szCs w:val="16"/>
        </w:rPr>
      </w:pPr>
    </w:p>
    <w:p w:rsidR="000940AA" w:rsidRDefault="000940AA" w:rsidP="000940AA">
      <w:pPr>
        <w:jc w:val="both"/>
        <w:rPr>
          <w:rFonts w:ascii="Arial" w:hAnsi="Arial" w:cs="Arial"/>
          <w:sz w:val="16"/>
          <w:szCs w:val="16"/>
        </w:rPr>
      </w:pPr>
    </w:p>
    <w:p w:rsidR="0019746C" w:rsidRPr="00FF31B6" w:rsidRDefault="000940AA" w:rsidP="00FF31B6">
      <w:pPr>
        <w:autoSpaceDE w:val="0"/>
        <w:autoSpaceDN w:val="0"/>
        <w:adjustRightInd w:val="0"/>
        <w:spacing w:line="360" w:lineRule="auto"/>
        <w:jc w:val="center"/>
      </w:pPr>
      <w:r w:rsidRPr="00FF31B6">
        <w:rPr>
          <w:rFonts w:ascii="Arial" w:hAnsi="Arial" w:cs="Arial"/>
          <w:color w:val="000000"/>
        </w:rPr>
        <w:t>Firma electrónica de la federación deportiva</w:t>
      </w:r>
    </w:p>
    <w:sectPr w:rsidR="0019746C" w:rsidRPr="00FF31B6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AA" w:rsidRDefault="000940AA" w:rsidP="0033118A">
      <w:r>
        <w:separator/>
      </w:r>
    </w:p>
  </w:endnote>
  <w:endnote w:type="continuationSeparator" w:id="0">
    <w:p w:rsidR="000940AA" w:rsidRDefault="000940A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AA" w:rsidRDefault="000940AA" w:rsidP="0033118A">
      <w:r>
        <w:separator/>
      </w:r>
    </w:p>
  </w:footnote>
  <w:footnote w:type="continuationSeparator" w:id="0">
    <w:p w:rsidR="000940AA" w:rsidRDefault="000940A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9392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A"/>
    <w:rsid w:val="00047D79"/>
    <w:rsid w:val="0007602D"/>
    <w:rsid w:val="000940AA"/>
    <w:rsid w:val="000A6CBE"/>
    <w:rsid w:val="000B4103"/>
    <w:rsid w:val="0013104E"/>
    <w:rsid w:val="001353E8"/>
    <w:rsid w:val="00193289"/>
    <w:rsid w:val="0019746C"/>
    <w:rsid w:val="001D2079"/>
    <w:rsid w:val="001F3D27"/>
    <w:rsid w:val="001F4A0B"/>
    <w:rsid w:val="001F6198"/>
    <w:rsid w:val="00203402"/>
    <w:rsid w:val="0020548E"/>
    <w:rsid w:val="00235B81"/>
    <w:rsid w:val="00244494"/>
    <w:rsid w:val="002C71E3"/>
    <w:rsid w:val="002C7E2B"/>
    <w:rsid w:val="00305CD9"/>
    <w:rsid w:val="0033118A"/>
    <w:rsid w:val="003C26F0"/>
    <w:rsid w:val="003C338B"/>
    <w:rsid w:val="004245AC"/>
    <w:rsid w:val="00475489"/>
    <w:rsid w:val="004E7DEE"/>
    <w:rsid w:val="005271AF"/>
    <w:rsid w:val="00546BB5"/>
    <w:rsid w:val="00681F44"/>
    <w:rsid w:val="006E3224"/>
    <w:rsid w:val="007110DD"/>
    <w:rsid w:val="0072742E"/>
    <w:rsid w:val="00752411"/>
    <w:rsid w:val="00805E6D"/>
    <w:rsid w:val="00893925"/>
    <w:rsid w:val="008B55BB"/>
    <w:rsid w:val="008E3810"/>
    <w:rsid w:val="00A01ACF"/>
    <w:rsid w:val="00A441B7"/>
    <w:rsid w:val="00A71B8C"/>
    <w:rsid w:val="00A84BE2"/>
    <w:rsid w:val="00AB467C"/>
    <w:rsid w:val="00AB703A"/>
    <w:rsid w:val="00AD5B08"/>
    <w:rsid w:val="00BD2BC1"/>
    <w:rsid w:val="00BD7AA6"/>
    <w:rsid w:val="00C165B6"/>
    <w:rsid w:val="00C44004"/>
    <w:rsid w:val="00D0196C"/>
    <w:rsid w:val="00E35D64"/>
    <w:rsid w:val="00E813FC"/>
    <w:rsid w:val="00F217D2"/>
    <w:rsid w:val="00F35304"/>
    <w:rsid w:val="00F57B54"/>
    <w:rsid w:val="00F64701"/>
    <w:rsid w:val="00F83C19"/>
    <w:rsid w:val="00F96BAB"/>
    <w:rsid w:val="00FB3D48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940A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DGD.dotx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2024-01-10T13:07:00Z</dcterms:created>
  <dcterms:modified xsi:type="dcterms:W3CDTF">2024-01-11T09:17:00Z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